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4A9F3" w14:textId="77777777" w:rsidR="0040465F" w:rsidRPr="004B5C68" w:rsidRDefault="0040465F" w:rsidP="0040465F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2B1E416A" w14:textId="77777777" w:rsidR="0040465F" w:rsidRPr="004B5C68" w:rsidRDefault="0040465F" w:rsidP="0040465F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04C6D2C3" w14:textId="64C3C472" w:rsidR="000F7353" w:rsidRPr="004B5C68" w:rsidRDefault="00AD6B1F" w:rsidP="0040465F">
      <w:pPr>
        <w:pStyle w:val="Title"/>
        <w:rPr>
          <w:rFonts w:ascii="Arial" w:hAnsi="Arial" w:cs="Arial"/>
          <w:b/>
          <w:bCs/>
          <w:sz w:val="28"/>
          <w:szCs w:val="28"/>
        </w:rPr>
      </w:pPr>
      <w:r w:rsidRPr="004B5C68">
        <w:rPr>
          <w:rFonts w:ascii="Arial" w:hAnsi="Arial" w:cs="Arial"/>
          <w:b/>
          <w:bCs/>
          <w:sz w:val="28"/>
          <w:szCs w:val="28"/>
        </w:rPr>
        <w:t>GradVenture selection</w:t>
      </w:r>
      <w:r w:rsidR="0040465F" w:rsidRPr="004B5C68">
        <w:rPr>
          <w:rFonts w:ascii="Arial" w:hAnsi="Arial" w:cs="Arial"/>
          <w:b/>
          <w:bCs/>
          <w:sz w:val="28"/>
          <w:szCs w:val="28"/>
        </w:rPr>
        <w:t xml:space="preserve"> criteria</w:t>
      </w:r>
    </w:p>
    <w:p w14:paraId="5A9033EB" w14:textId="4A1D41E6" w:rsidR="00733CB8" w:rsidRPr="004B5C68" w:rsidRDefault="008F6E9E" w:rsidP="00044184">
      <w:pPr>
        <w:pStyle w:val="Heading1"/>
        <w:rPr>
          <w:rFonts w:ascii="Arial" w:hAnsi="Arial" w:cs="Arial"/>
        </w:rPr>
      </w:pPr>
      <w:r w:rsidRPr="004B5C68">
        <w:rPr>
          <w:rFonts w:ascii="Arial" w:hAnsi="Arial" w:cs="Arial"/>
        </w:rPr>
        <w:t>Social Value Proposition</w:t>
      </w:r>
    </w:p>
    <w:p w14:paraId="4B66DD6E" w14:textId="54466BC8" w:rsidR="008F6E9E" w:rsidRPr="004B5C68" w:rsidRDefault="004B5C68" w:rsidP="008F6E9E">
      <w:pPr>
        <w:pStyle w:val="Checkbox"/>
        <w:ind w:left="382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1BD" w:rsidRPr="004B5C68">
            <w:rPr>
              <w:rFonts w:ascii="Segoe UI Symbol" w:eastAsia="MS Gothic" w:hAnsi="Segoe UI Symbol" w:cs="Segoe UI Symbol"/>
              <w:b/>
              <w:color w:val="1D824C" w:themeColor="accent1"/>
            </w:rPr>
            <w:t>☐</w:t>
          </w:r>
        </w:sdtContent>
      </w:sdt>
      <w:r w:rsidR="008F6E9E" w:rsidRPr="004B5C68">
        <w:rPr>
          <w:rFonts w:ascii="Arial" w:hAnsi="Arial" w:cs="Arial"/>
        </w:rPr>
        <w:t xml:space="preserve"> </w:t>
      </w:r>
      <w:r w:rsidR="00A86618" w:rsidRPr="004B5C68">
        <w:rPr>
          <w:rFonts w:ascii="Arial" w:hAnsi="Arial" w:cs="Arial"/>
        </w:rPr>
        <w:t>Are they m</w:t>
      </w:r>
      <w:r w:rsidR="008F6E9E" w:rsidRPr="004B5C68">
        <w:rPr>
          <w:rFonts w:ascii="Arial" w:hAnsi="Arial" w:cs="Arial"/>
        </w:rPr>
        <w:t>aking a difference with their product of service?</w:t>
      </w:r>
    </w:p>
    <w:p w14:paraId="3BCAC2F9" w14:textId="24A74F24" w:rsidR="00733CB8" w:rsidRPr="004B5C68" w:rsidRDefault="004B5C68" w:rsidP="008F6E9E">
      <w:pPr>
        <w:pStyle w:val="Checkbox"/>
        <w:ind w:left="0" w:firstLine="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1D824C" w:themeColor="accent1"/>
          </w:rPr>
          <w:id w:val="74530302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E9E" w:rsidRPr="004B5C68">
            <w:rPr>
              <w:rFonts w:ascii="Segoe UI Symbol" w:eastAsia="MS Gothic" w:hAnsi="Segoe UI Symbol" w:cs="Segoe UI Symbol"/>
              <w:b/>
              <w:bCs/>
              <w:color w:val="1D824C" w:themeColor="accent1"/>
            </w:rPr>
            <w:t>☐</w:t>
          </w:r>
        </w:sdtContent>
      </w:sdt>
      <w:r w:rsidR="008F6E9E" w:rsidRPr="004B5C68">
        <w:rPr>
          <w:rFonts w:ascii="Arial" w:hAnsi="Arial" w:cs="Arial"/>
        </w:rPr>
        <w:t xml:space="preserve"> Have they thought about how they will measure the social impact?</w:t>
      </w:r>
    </w:p>
    <w:p w14:paraId="6CA68CB1" w14:textId="573B18D4" w:rsidR="00733CB8" w:rsidRPr="004B5C68" w:rsidRDefault="004B5C68" w:rsidP="5689C55A">
      <w:pPr>
        <w:pStyle w:val="Checkbox"/>
        <w:ind w:left="0" w:firstLine="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1D824C" w:themeColor="accent1"/>
          </w:rPr>
          <w:id w:val="-9440348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 w:rsidRPr="004B5C68">
            <w:rPr>
              <w:rFonts w:ascii="Segoe UI Symbol" w:eastAsia="MS Gothic" w:hAnsi="Segoe UI Symbol" w:cs="Segoe UI Symbol"/>
              <w:b/>
              <w:bCs/>
              <w:color w:val="1D824C" w:themeColor="accent1"/>
            </w:rPr>
            <w:t>☐</w:t>
          </w:r>
        </w:sdtContent>
      </w:sdt>
      <w:r w:rsidR="008F6E9E" w:rsidRPr="004B5C68">
        <w:rPr>
          <w:rFonts w:ascii="Arial" w:hAnsi="Arial" w:cs="Arial"/>
        </w:rPr>
        <w:t xml:space="preserve"> </w:t>
      </w:r>
      <w:r w:rsidR="006977D6" w:rsidRPr="004B5C68">
        <w:rPr>
          <w:rFonts w:ascii="Arial" w:hAnsi="Arial" w:cs="Arial"/>
        </w:rPr>
        <w:t>Do the</w:t>
      </w:r>
      <w:r w:rsidR="008F6E9E" w:rsidRPr="004B5C68">
        <w:rPr>
          <w:rFonts w:ascii="Arial" w:hAnsi="Arial" w:cs="Arial"/>
        </w:rPr>
        <w:t>y</w:t>
      </w:r>
      <w:r w:rsidR="006977D6" w:rsidRPr="004B5C68">
        <w:rPr>
          <w:rFonts w:ascii="Arial" w:hAnsi="Arial" w:cs="Arial"/>
        </w:rPr>
        <w:t xml:space="preserve"> understand the </w:t>
      </w:r>
      <w:r w:rsidR="00007341" w:rsidRPr="004B5C68">
        <w:rPr>
          <w:rFonts w:ascii="Arial" w:hAnsi="Arial" w:cs="Arial"/>
        </w:rPr>
        <w:t>target audience and have they engaged in some research?</w:t>
      </w:r>
    </w:p>
    <w:p w14:paraId="4C705205" w14:textId="210C1AF0" w:rsidR="00733CB8" w:rsidRPr="004B5C68" w:rsidRDefault="004B5C68" w:rsidP="008F6E9E">
      <w:pPr>
        <w:pStyle w:val="Checkbox"/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1D824C" w:themeColor="accent1"/>
          </w:rPr>
          <w:id w:val="-20943107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 w:rsidRPr="004B5C68">
            <w:rPr>
              <w:rFonts w:ascii="Segoe UI Symbol" w:eastAsia="MS Gothic" w:hAnsi="Segoe UI Symbol" w:cs="Segoe UI Symbol"/>
              <w:b/>
              <w:bCs/>
              <w:color w:val="1D824C" w:themeColor="accent1"/>
            </w:rPr>
            <w:t>☐</w:t>
          </w:r>
        </w:sdtContent>
      </w:sdt>
      <w:r w:rsidR="00E93CA7" w:rsidRPr="004B5C68">
        <w:rPr>
          <w:rFonts w:ascii="Arial" w:hAnsi="Arial" w:cs="Arial"/>
          <w:b/>
          <w:bCs/>
          <w:color w:val="1D824C" w:themeColor="accent1"/>
        </w:rPr>
        <w:t xml:space="preserve"> </w:t>
      </w:r>
      <w:r w:rsidR="38526726" w:rsidRPr="004B5C68">
        <w:rPr>
          <w:rFonts w:ascii="Arial" w:hAnsi="Arial" w:cs="Arial"/>
          <w:color w:val="auto"/>
        </w:rPr>
        <w:t xml:space="preserve">Do they </w:t>
      </w:r>
      <w:r w:rsidR="008F6E9E" w:rsidRPr="004B5C68">
        <w:rPr>
          <w:rFonts w:ascii="Arial" w:hAnsi="Arial" w:cs="Arial"/>
          <w:color w:val="auto"/>
        </w:rPr>
        <w:t xml:space="preserve">know who their competitors are and how they can differentiate themselves from them? </w:t>
      </w:r>
    </w:p>
    <w:p w14:paraId="0C075D11" w14:textId="6B131120" w:rsidR="00733CB8" w:rsidRPr="004B5C68" w:rsidRDefault="004B5C68" w:rsidP="008F6E9E">
      <w:pPr>
        <w:pStyle w:val="Checkbox"/>
        <w:ind w:left="382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 w:rsidRPr="004B5C68">
            <w:rPr>
              <w:rFonts w:ascii="Segoe UI Symbol" w:eastAsia="MS Gothic" w:hAnsi="Segoe UI Symbol" w:cs="Segoe UI Symbol"/>
              <w:b/>
              <w:color w:val="1D824C" w:themeColor="accent1"/>
            </w:rPr>
            <w:t>☐</w:t>
          </w:r>
        </w:sdtContent>
      </w:sdt>
      <w:r w:rsidR="008F6E9E" w:rsidRPr="004B5C68">
        <w:rPr>
          <w:rFonts w:ascii="Arial" w:hAnsi="Arial" w:cs="Arial"/>
        </w:rPr>
        <w:t xml:space="preserve"> Have they thought about how they might reinvest any surplus?</w:t>
      </w:r>
    </w:p>
    <w:p w14:paraId="118A0116" w14:textId="0681DFE2" w:rsidR="0054645B" w:rsidRPr="004B5C68" w:rsidRDefault="00AD6B1F" w:rsidP="00044184">
      <w:pPr>
        <w:pStyle w:val="Heading1"/>
        <w:rPr>
          <w:rFonts w:ascii="Arial" w:hAnsi="Arial" w:cs="Arial"/>
        </w:rPr>
      </w:pPr>
      <w:r w:rsidRPr="004B5C68">
        <w:rPr>
          <w:rFonts w:ascii="Arial" w:hAnsi="Arial" w:cs="Arial"/>
        </w:rPr>
        <w:t>Product or service feasibility</w:t>
      </w:r>
    </w:p>
    <w:p w14:paraId="76586D66" w14:textId="5A9F9B2A" w:rsidR="0054645B" w:rsidRPr="004B5C68" w:rsidRDefault="004B5C68" w:rsidP="00AA2C13">
      <w:pPr>
        <w:pStyle w:val="Checkbox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4B5C68">
            <w:rPr>
              <w:rFonts w:ascii="Segoe UI Symbol" w:eastAsia="MS Gothic" w:hAnsi="Segoe UI Symbol" w:cs="Segoe UI Symbol"/>
              <w:b/>
              <w:color w:val="1D824C" w:themeColor="accent1"/>
            </w:rPr>
            <w:t>☐</w:t>
          </w:r>
        </w:sdtContent>
      </w:sdt>
      <w:r w:rsidR="00AA2C13" w:rsidRPr="004B5C68">
        <w:rPr>
          <w:rFonts w:ascii="Arial" w:hAnsi="Arial" w:cs="Arial"/>
        </w:rPr>
        <w:tab/>
      </w:r>
      <w:r w:rsidR="008F6E9E" w:rsidRPr="004B5C68">
        <w:rPr>
          <w:rFonts w:ascii="Arial" w:hAnsi="Arial" w:cs="Arial"/>
        </w:rPr>
        <w:t>Have they identified economic, social, technological changes which might affect this market and business now and in the future?</w:t>
      </w:r>
    </w:p>
    <w:p w14:paraId="3969DC0A" w14:textId="4A6E93C1" w:rsidR="0054645B" w:rsidRPr="004B5C68" w:rsidRDefault="004B5C68" w:rsidP="00AA2C13">
      <w:pPr>
        <w:pStyle w:val="Checkbox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4B5C68">
            <w:rPr>
              <w:rFonts w:ascii="Segoe UI Symbol" w:eastAsia="MS Gothic" w:hAnsi="Segoe UI Symbol" w:cs="Segoe UI Symbol"/>
              <w:b/>
              <w:color w:val="1D824C" w:themeColor="accent1"/>
            </w:rPr>
            <w:t>☐</w:t>
          </w:r>
        </w:sdtContent>
      </w:sdt>
      <w:r w:rsidR="00AA2C13" w:rsidRPr="004B5C68">
        <w:rPr>
          <w:rFonts w:ascii="Arial" w:hAnsi="Arial" w:cs="Arial"/>
        </w:rPr>
        <w:tab/>
      </w:r>
      <w:r w:rsidR="008F6E9E" w:rsidRPr="004B5C68">
        <w:rPr>
          <w:rFonts w:ascii="Arial" w:hAnsi="Arial" w:cs="Arial"/>
        </w:rPr>
        <w:t xml:space="preserve">Have they thought about the resources (both financial and other) that they require in order to be able to deliver the activities they propose? </w:t>
      </w:r>
    </w:p>
    <w:p w14:paraId="3C6D171B" w14:textId="21DF6043" w:rsidR="008F6E9E" w:rsidRPr="004B5C68" w:rsidRDefault="004B5C68" w:rsidP="00AA2C13">
      <w:pPr>
        <w:pStyle w:val="Checkbox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E9E" w:rsidRPr="004B5C68">
            <w:rPr>
              <w:rFonts w:ascii="Segoe UI Symbol" w:eastAsia="MS Gothic" w:hAnsi="Segoe UI Symbol" w:cs="Segoe UI Symbol"/>
              <w:b/>
              <w:color w:val="1D824C" w:themeColor="accent1"/>
            </w:rPr>
            <w:t>☐</w:t>
          </w:r>
        </w:sdtContent>
      </w:sdt>
      <w:r w:rsidR="00AA2C13" w:rsidRPr="004B5C68">
        <w:rPr>
          <w:rFonts w:ascii="Arial" w:hAnsi="Arial" w:cs="Arial"/>
        </w:rPr>
        <w:tab/>
      </w:r>
      <w:r w:rsidR="008F6E9E" w:rsidRPr="004B5C68">
        <w:rPr>
          <w:rFonts w:ascii="Arial" w:hAnsi="Arial" w:cs="Arial"/>
        </w:rPr>
        <w:t>Have they considered what partners they may need to deliver their products or services?</w:t>
      </w:r>
    </w:p>
    <w:p w14:paraId="06AA9776" w14:textId="77242C0A" w:rsidR="00F507EA" w:rsidRPr="004B5C68" w:rsidRDefault="00F507EA" w:rsidP="008F6E9E">
      <w:pPr>
        <w:pStyle w:val="Checkbox"/>
        <w:rPr>
          <w:rFonts w:ascii="Arial" w:hAnsi="Arial" w:cs="Arial"/>
        </w:rPr>
      </w:pPr>
      <w:r w:rsidRPr="004B5C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color w:val="1D824C" w:themeColor="accent1"/>
          </w:rPr>
          <w:id w:val="16898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E9E" w:rsidRPr="004B5C68">
            <w:rPr>
              <w:rFonts w:ascii="Segoe UI Symbol" w:eastAsia="MS Gothic" w:hAnsi="Segoe UI Symbol" w:cs="Segoe UI Symbol"/>
              <w:b/>
              <w:color w:val="1D824C" w:themeColor="accent1"/>
            </w:rPr>
            <w:t>☐</w:t>
          </w:r>
        </w:sdtContent>
      </w:sdt>
      <w:r w:rsidR="008F6E9E" w:rsidRPr="004B5C68">
        <w:rPr>
          <w:rFonts w:ascii="Arial" w:hAnsi="Arial" w:cs="Arial"/>
        </w:rPr>
        <w:tab/>
      </w:r>
      <w:r w:rsidR="00046B69" w:rsidRPr="004B5C68">
        <w:rPr>
          <w:rFonts w:ascii="Arial" w:hAnsi="Arial" w:cs="Arial"/>
        </w:rPr>
        <w:t>Do they have a sales/marketing/distribution strategy?</w:t>
      </w:r>
    </w:p>
    <w:p w14:paraId="6E6B97C4" w14:textId="59A0CFC9" w:rsidR="0054645B" w:rsidRPr="004B5C68" w:rsidRDefault="004B5C68" w:rsidP="00AA2C13">
      <w:pPr>
        <w:pStyle w:val="Checkbox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58403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4B5C68">
            <w:rPr>
              <w:rFonts w:ascii="Segoe UI Symbol" w:eastAsia="MS Gothic" w:hAnsi="Segoe UI Symbol" w:cs="Segoe UI Symbol"/>
              <w:b/>
              <w:color w:val="1D824C" w:themeColor="accent1"/>
            </w:rPr>
            <w:t>☐</w:t>
          </w:r>
        </w:sdtContent>
      </w:sdt>
      <w:r w:rsidR="00AA2C13" w:rsidRPr="004B5C68">
        <w:rPr>
          <w:rFonts w:ascii="Arial" w:hAnsi="Arial" w:cs="Arial"/>
        </w:rPr>
        <w:tab/>
      </w:r>
      <w:r w:rsidR="00CC73C5" w:rsidRPr="004B5C68">
        <w:rPr>
          <w:rFonts w:ascii="Arial" w:hAnsi="Arial" w:cs="Arial"/>
        </w:rPr>
        <w:t xml:space="preserve">Do they have a reasonable understanding of </w:t>
      </w:r>
      <w:r w:rsidR="008F6E9E" w:rsidRPr="004B5C68">
        <w:rPr>
          <w:rFonts w:ascii="Arial" w:hAnsi="Arial" w:cs="Arial"/>
        </w:rPr>
        <w:t>costs and revenues expected</w:t>
      </w:r>
      <w:r w:rsidR="00F507EA" w:rsidRPr="004B5C68">
        <w:rPr>
          <w:rFonts w:ascii="Arial" w:hAnsi="Arial" w:cs="Arial"/>
        </w:rPr>
        <w:t xml:space="preserve"> year on year?</w:t>
      </w:r>
    </w:p>
    <w:p w14:paraId="30AA3610" w14:textId="74AAA167" w:rsidR="0054645B" w:rsidRPr="004B5C68" w:rsidRDefault="00AD6B1F" w:rsidP="00044184">
      <w:pPr>
        <w:pStyle w:val="Heading1"/>
        <w:rPr>
          <w:rFonts w:ascii="Arial" w:hAnsi="Arial" w:cs="Arial"/>
        </w:rPr>
      </w:pPr>
      <w:r w:rsidRPr="004B5C68">
        <w:rPr>
          <w:rFonts w:ascii="Arial" w:hAnsi="Arial" w:cs="Arial"/>
        </w:rPr>
        <w:t>communication/presentation</w:t>
      </w:r>
      <w:r w:rsidR="3FDFD1B9" w:rsidRPr="004B5C68">
        <w:rPr>
          <w:rFonts w:ascii="Arial" w:hAnsi="Arial" w:cs="Arial"/>
        </w:rPr>
        <w:t>/attitude</w:t>
      </w:r>
    </w:p>
    <w:p w14:paraId="0CE8C108" w14:textId="5D11A9F5" w:rsidR="0054645B" w:rsidRPr="004B5C68" w:rsidRDefault="004B5C68" w:rsidP="00AA2C13">
      <w:pPr>
        <w:pStyle w:val="Checkbox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128438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4B5C68">
            <w:rPr>
              <w:rFonts w:ascii="Segoe UI Symbol" w:eastAsia="MS Gothic" w:hAnsi="Segoe UI Symbol" w:cs="Segoe UI Symbol"/>
              <w:b/>
              <w:color w:val="1D824C" w:themeColor="accent1"/>
            </w:rPr>
            <w:t>☐</w:t>
          </w:r>
        </w:sdtContent>
      </w:sdt>
      <w:r w:rsidR="00AA2C13" w:rsidRPr="004B5C68">
        <w:rPr>
          <w:rFonts w:ascii="Arial" w:hAnsi="Arial" w:cs="Arial"/>
        </w:rPr>
        <w:tab/>
      </w:r>
      <w:r w:rsidR="00046B69" w:rsidRPr="004B5C68">
        <w:rPr>
          <w:rFonts w:ascii="Arial" w:hAnsi="Arial" w:cs="Arial"/>
        </w:rPr>
        <w:t>Do they have skills/expertise/experience which will help them in the business – or have they identified where they have gaps and are looking to strengthen those skills?</w:t>
      </w:r>
    </w:p>
    <w:p w14:paraId="584212BE" w14:textId="4E7D8F7D" w:rsidR="0054645B" w:rsidRPr="004B5C68" w:rsidRDefault="004B5C68" w:rsidP="00AA2C13">
      <w:pPr>
        <w:pStyle w:val="Checkbox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-515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4B5C68">
            <w:rPr>
              <w:rFonts w:ascii="Segoe UI Symbol" w:eastAsia="MS Gothic" w:hAnsi="Segoe UI Symbol" w:cs="Segoe UI Symbol"/>
              <w:b/>
              <w:color w:val="1D824C" w:themeColor="accent1"/>
            </w:rPr>
            <w:t>☐</w:t>
          </w:r>
        </w:sdtContent>
      </w:sdt>
      <w:r w:rsidR="00AA2C13" w:rsidRPr="004B5C68">
        <w:rPr>
          <w:rFonts w:ascii="Arial" w:hAnsi="Arial" w:cs="Arial"/>
        </w:rPr>
        <w:tab/>
      </w:r>
      <w:r w:rsidR="006B0621" w:rsidRPr="004B5C68">
        <w:rPr>
          <w:rFonts w:ascii="Arial" w:hAnsi="Arial" w:cs="Arial"/>
        </w:rPr>
        <w:t>Can they articulate their ideas</w:t>
      </w:r>
      <w:r w:rsidR="00DB07E4" w:rsidRPr="004B5C68">
        <w:rPr>
          <w:rFonts w:ascii="Arial" w:hAnsi="Arial" w:cs="Arial"/>
        </w:rPr>
        <w:t xml:space="preserve"> succinctly and build a compelling business case?</w:t>
      </w:r>
    </w:p>
    <w:p w14:paraId="79D5DDC2" w14:textId="392168DB" w:rsidR="0054645B" w:rsidRPr="004B5C68" w:rsidRDefault="004B5C68" w:rsidP="00AA2C13">
      <w:pPr>
        <w:pStyle w:val="Checkbox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-89519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4B5C68">
            <w:rPr>
              <w:rFonts w:ascii="Segoe UI Symbol" w:eastAsia="MS Gothic" w:hAnsi="Segoe UI Symbol" w:cs="Segoe UI Symbol"/>
              <w:b/>
              <w:color w:val="1D824C" w:themeColor="accent1"/>
            </w:rPr>
            <w:t>☐</w:t>
          </w:r>
        </w:sdtContent>
      </w:sdt>
      <w:r w:rsidR="00AA2C13" w:rsidRPr="004B5C68">
        <w:rPr>
          <w:rFonts w:ascii="Arial" w:hAnsi="Arial" w:cs="Arial"/>
        </w:rPr>
        <w:tab/>
      </w:r>
      <w:r w:rsidR="00BE3641" w:rsidRPr="004B5C68">
        <w:rPr>
          <w:rFonts w:ascii="Arial" w:hAnsi="Arial" w:cs="Arial"/>
        </w:rPr>
        <w:t>Do the</w:t>
      </w:r>
      <w:r w:rsidR="00CF0470" w:rsidRPr="004B5C68">
        <w:rPr>
          <w:rFonts w:ascii="Arial" w:hAnsi="Arial" w:cs="Arial"/>
        </w:rPr>
        <w:t>y show enthusiasm for their idea and for entrepreneurial activities more broadly</w:t>
      </w:r>
      <w:r w:rsidR="00046B69" w:rsidRPr="004B5C68">
        <w:rPr>
          <w:rFonts w:ascii="Arial" w:hAnsi="Arial" w:cs="Arial"/>
        </w:rPr>
        <w:t>, for example by engaging with what the enterprise team at their institution (or elsewhere) offers</w:t>
      </w:r>
      <w:r w:rsidR="00CF0470" w:rsidRPr="004B5C68">
        <w:rPr>
          <w:rFonts w:ascii="Arial" w:hAnsi="Arial" w:cs="Arial"/>
        </w:rPr>
        <w:t>?</w:t>
      </w:r>
    </w:p>
    <w:p w14:paraId="1CA95A68" w14:textId="2DE50D04" w:rsidR="0054645B" w:rsidRPr="004B5C68" w:rsidRDefault="004B5C68" w:rsidP="00AA2C13">
      <w:pPr>
        <w:pStyle w:val="Checkbox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-95471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4B5C68">
            <w:rPr>
              <w:rFonts w:ascii="Segoe UI Symbol" w:eastAsia="MS Gothic" w:hAnsi="Segoe UI Symbol" w:cs="Segoe UI Symbol"/>
              <w:b/>
              <w:color w:val="1D824C" w:themeColor="accent1"/>
            </w:rPr>
            <w:t>☐</w:t>
          </w:r>
        </w:sdtContent>
      </w:sdt>
      <w:r w:rsidR="00AA2C13" w:rsidRPr="004B5C68">
        <w:rPr>
          <w:rFonts w:ascii="Arial" w:hAnsi="Arial" w:cs="Arial"/>
        </w:rPr>
        <w:tab/>
      </w:r>
      <w:r w:rsidR="0054645B" w:rsidRPr="004B5C68">
        <w:rPr>
          <w:rFonts w:ascii="Arial" w:hAnsi="Arial" w:cs="Arial"/>
        </w:rPr>
        <w:t>A</w:t>
      </w:r>
      <w:r w:rsidR="00022A81" w:rsidRPr="004B5C68">
        <w:rPr>
          <w:rFonts w:ascii="Arial" w:hAnsi="Arial" w:cs="Arial"/>
        </w:rPr>
        <w:t xml:space="preserve">re they able to </w:t>
      </w:r>
      <w:r w:rsidR="00706163" w:rsidRPr="004B5C68">
        <w:rPr>
          <w:rFonts w:ascii="Arial" w:hAnsi="Arial" w:cs="Arial"/>
        </w:rPr>
        <w:t xml:space="preserve">articulate how the business idea fits in with this year’s theme of creating community or supporting wellbeing? </w:t>
      </w:r>
    </w:p>
    <w:p w14:paraId="5D257CE2" w14:textId="77777777" w:rsidR="00B51D1B" w:rsidRPr="004B5C68" w:rsidRDefault="00B51D1B" w:rsidP="006E1507">
      <w:pPr>
        <w:rPr>
          <w:rFonts w:ascii="Arial" w:hAnsi="Arial" w:cs="Arial"/>
        </w:rPr>
      </w:pPr>
    </w:p>
    <w:sectPr w:rsidR="00B51D1B" w:rsidRPr="004B5C68" w:rsidSect="00733CB8">
      <w:headerReference w:type="first" r:id="rId10"/>
      <w:pgSz w:w="12240" w:h="15840" w:code="1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50972" w14:textId="77777777" w:rsidR="00B53ADF" w:rsidRDefault="00B53ADF" w:rsidP="0068194B">
      <w:r>
        <w:separator/>
      </w:r>
    </w:p>
    <w:p w14:paraId="2B585F43" w14:textId="77777777" w:rsidR="00B53ADF" w:rsidRDefault="00B53ADF"/>
    <w:p w14:paraId="784B6920" w14:textId="77777777" w:rsidR="00B53ADF" w:rsidRDefault="00B53ADF"/>
  </w:endnote>
  <w:endnote w:type="continuationSeparator" w:id="0">
    <w:p w14:paraId="08AE4727" w14:textId="77777777" w:rsidR="00B53ADF" w:rsidRDefault="00B53ADF" w:rsidP="0068194B">
      <w:r>
        <w:continuationSeparator/>
      </w:r>
    </w:p>
    <w:p w14:paraId="20EC54C6" w14:textId="77777777" w:rsidR="00B53ADF" w:rsidRDefault="00B53ADF"/>
    <w:p w14:paraId="257CFA81" w14:textId="77777777" w:rsidR="00B53ADF" w:rsidRDefault="00B53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520B8" w14:textId="77777777" w:rsidR="00B53ADF" w:rsidRDefault="00B53ADF" w:rsidP="0068194B">
      <w:r>
        <w:separator/>
      </w:r>
    </w:p>
    <w:p w14:paraId="00B5105C" w14:textId="77777777" w:rsidR="00B53ADF" w:rsidRDefault="00B53ADF"/>
    <w:p w14:paraId="3D4140E9" w14:textId="77777777" w:rsidR="00B53ADF" w:rsidRDefault="00B53ADF"/>
  </w:footnote>
  <w:footnote w:type="continuationSeparator" w:id="0">
    <w:p w14:paraId="1577986C" w14:textId="77777777" w:rsidR="00B53ADF" w:rsidRDefault="00B53ADF" w:rsidP="0068194B">
      <w:r>
        <w:continuationSeparator/>
      </w:r>
    </w:p>
    <w:p w14:paraId="281F17DD" w14:textId="77777777" w:rsidR="00B53ADF" w:rsidRDefault="00B53ADF"/>
    <w:p w14:paraId="4BE34EB4" w14:textId="77777777" w:rsidR="00B53ADF" w:rsidRDefault="00B53A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D0930" w14:textId="00AB0FCA" w:rsidR="0040465F" w:rsidRDefault="00082549">
    <w:pPr>
      <w:pStyle w:val="Header"/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D87831B" wp14:editId="7CC10CE0">
          <wp:simplePos x="0" y="0"/>
          <wp:positionH relativeFrom="column">
            <wp:posOffset>5267325</wp:posOffset>
          </wp:positionH>
          <wp:positionV relativeFrom="paragraph">
            <wp:posOffset>8890</wp:posOffset>
          </wp:positionV>
          <wp:extent cx="1409700" cy="704850"/>
          <wp:effectExtent l="0" t="0" r="0" b="0"/>
          <wp:wrapTight wrapText="bothSides">
            <wp:wrapPolygon edited="0">
              <wp:start x="0" y="0"/>
              <wp:lineTo x="0" y="21016"/>
              <wp:lineTo x="21308" y="21016"/>
              <wp:lineTo x="21308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EE40A2" w14:textId="3B1CFAAD" w:rsidR="00AD6B1F" w:rsidRDefault="004B5C68">
    <w:pPr>
      <w:pStyle w:val="Header"/>
    </w:pPr>
    <w:r>
      <w:rPr>
        <w:noProof/>
      </w:rPr>
      <w:drawing>
        <wp:inline distT="0" distB="0" distL="0" distR="0" wp14:anchorId="4875BD2F" wp14:editId="10A6DFD5">
          <wp:extent cx="1368000" cy="468000"/>
          <wp:effectExtent l="0" t="0" r="3810" b="8255"/>
          <wp:docPr id="5" name="Picture 5" descr="University of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University of Londo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465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AA2ACF" wp14:editId="151552C2">
          <wp:simplePos x="0" y="0"/>
          <wp:positionH relativeFrom="margin">
            <wp:align>center</wp:align>
          </wp:positionH>
          <wp:positionV relativeFrom="paragraph">
            <wp:posOffset>-19050</wp:posOffset>
          </wp:positionV>
          <wp:extent cx="1703621" cy="467118"/>
          <wp:effectExtent l="0" t="0" r="0" b="9525"/>
          <wp:wrapTight wrapText="bothSides">
            <wp:wrapPolygon edited="0">
              <wp:start x="2658" y="0"/>
              <wp:lineTo x="0" y="2645"/>
              <wp:lineTo x="0" y="14106"/>
              <wp:lineTo x="4832" y="14988"/>
              <wp:lineTo x="4591" y="21159"/>
              <wp:lineTo x="10872" y="21159"/>
              <wp:lineTo x="12322" y="21159"/>
              <wp:lineTo x="18604" y="21159"/>
              <wp:lineTo x="20779" y="19396"/>
              <wp:lineTo x="21262" y="13224"/>
              <wp:lineTo x="21262" y="3527"/>
              <wp:lineTo x="3866" y="0"/>
              <wp:lineTo x="2658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621" cy="4671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E9F8B2" w14:textId="77777777" w:rsidR="0087588A" w:rsidRDefault="00875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multi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multi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multi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hybridMultilevel"/>
    <w:tmpl w:val="D98EA850"/>
    <w:lvl w:ilvl="0" w:tplc="899CD18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54887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F4F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24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8D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386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2B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CB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8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1F"/>
    <w:rsid w:val="000001EF"/>
    <w:rsid w:val="00007322"/>
    <w:rsid w:val="00007341"/>
    <w:rsid w:val="00007728"/>
    <w:rsid w:val="00022A81"/>
    <w:rsid w:val="00024584"/>
    <w:rsid w:val="00024730"/>
    <w:rsid w:val="00044184"/>
    <w:rsid w:val="00046B69"/>
    <w:rsid w:val="00055E95"/>
    <w:rsid w:val="0007021F"/>
    <w:rsid w:val="00082549"/>
    <w:rsid w:val="000B27B0"/>
    <w:rsid w:val="000B2BA5"/>
    <w:rsid w:val="000F2F8C"/>
    <w:rsid w:val="000F7353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879A5"/>
    <w:rsid w:val="00191207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36D54"/>
    <w:rsid w:val="00241D8C"/>
    <w:rsid w:val="00241FDB"/>
    <w:rsid w:val="0024720C"/>
    <w:rsid w:val="002617AE"/>
    <w:rsid w:val="002638D0"/>
    <w:rsid w:val="002647D3"/>
    <w:rsid w:val="00267414"/>
    <w:rsid w:val="00275EAE"/>
    <w:rsid w:val="00280AE1"/>
    <w:rsid w:val="00294998"/>
    <w:rsid w:val="00297F18"/>
    <w:rsid w:val="002A1945"/>
    <w:rsid w:val="002A28C4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0647"/>
    <w:rsid w:val="003544E1"/>
    <w:rsid w:val="00366398"/>
    <w:rsid w:val="00380DFF"/>
    <w:rsid w:val="003A0632"/>
    <w:rsid w:val="003A6ADF"/>
    <w:rsid w:val="003B5928"/>
    <w:rsid w:val="003D0029"/>
    <w:rsid w:val="003D380F"/>
    <w:rsid w:val="003E160D"/>
    <w:rsid w:val="003E6085"/>
    <w:rsid w:val="003F1D5F"/>
    <w:rsid w:val="004046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5C68"/>
    <w:rsid w:val="004B6A9F"/>
    <w:rsid w:val="004B6AD0"/>
    <w:rsid w:val="004C2D5D"/>
    <w:rsid w:val="004C33E1"/>
    <w:rsid w:val="004E01EB"/>
    <w:rsid w:val="004E2794"/>
    <w:rsid w:val="00510392"/>
    <w:rsid w:val="00513E2A"/>
    <w:rsid w:val="005158DE"/>
    <w:rsid w:val="0054645B"/>
    <w:rsid w:val="00566A35"/>
    <w:rsid w:val="0056701E"/>
    <w:rsid w:val="005740D7"/>
    <w:rsid w:val="00581449"/>
    <w:rsid w:val="005A0F26"/>
    <w:rsid w:val="005A1A72"/>
    <w:rsid w:val="005A1B10"/>
    <w:rsid w:val="005A6850"/>
    <w:rsid w:val="005A6C7F"/>
    <w:rsid w:val="005B1B1B"/>
    <w:rsid w:val="005C5932"/>
    <w:rsid w:val="005C729A"/>
    <w:rsid w:val="005D3CA7"/>
    <w:rsid w:val="005D4CC1"/>
    <w:rsid w:val="005F4B91"/>
    <w:rsid w:val="005F55D2"/>
    <w:rsid w:val="005F79C0"/>
    <w:rsid w:val="0062145C"/>
    <w:rsid w:val="00621645"/>
    <w:rsid w:val="00621AE5"/>
    <w:rsid w:val="0062312F"/>
    <w:rsid w:val="00625F2C"/>
    <w:rsid w:val="006553BA"/>
    <w:rsid w:val="006618E9"/>
    <w:rsid w:val="0068194B"/>
    <w:rsid w:val="00692703"/>
    <w:rsid w:val="006977D6"/>
    <w:rsid w:val="006A1962"/>
    <w:rsid w:val="006B0621"/>
    <w:rsid w:val="006B5D48"/>
    <w:rsid w:val="006B7D7B"/>
    <w:rsid w:val="006C1A5E"/>
    <w:rsid w:val="006E1507"/>
    <w:rsid w:val="00706163"/>
    <w:rsid w:val="00712D8B"/>
    <w:rsid w:val="00733CB8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C6E1A"/>
    <w:rsid w:val="007E6A61"/>
    <w:rsid w:val="00801140"/>
    <w:rsid w:val="00803404"/>
    <w:rsid w:val="00825349"/>
    <w:rsid w:val="00834955"/>
    <w:rsid w:val="00844B32"/>
    <w:rsid w:val="00846405"/>
    <w:rsid w:val="00855B59"/>
    <w:rsid w:val="00860461"/>
    <w:rsid w:val="00861B3C"/>
    <w:rsid w:val="0086487C"/>
    <w:rsid w:val="00870B20"/>
    <w:rsid w:val="0087588A"/>
    <w:rsid w:val="008829F8"/>
    <w:rsid w:val="00885897"/>
    <w:rsid w:val="00887610"/>
    <w:rsid w:val="00891B20"/>
    <w:rsid w:val="0089425D"/>
    <w:rsid w:val="008A6538"/>
    <w:rsid w:val="008C563D"/>
    <w:rsid w:val="008C7056"/>
    <w:rsid w:val="008F2522"/>
    <w:rsid w:val="008F3B14"/>
    <w:rsid w:val="008F6E9E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0D6A"/>
    <w:rsid w:val="009C4DFC"/>
    <w:rsid w:val="009D44F8"/>
    <w:rsid w:val="009E3160"/>
    <w:rsid w:val="009E6CE1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A99"/>
    <w:rsid w:val="00A755E8"/>
    <w:rsid w:val="00A86618"/>
    <w:rsid w:val="00A86AD8"/>
    <w:rsid w:val="00A86BBE"/>
    <w:rsid w:val="00A93A5D"/>
    <w:rsid w:val="00AA2C13"/>
    <w:rsid w:val="00AB32F8"/>
    <w:rsid w:val="00AB610B"/>
    <w:rsid w:val="00AD360E"/>
    <w:rsid w:val="00AD40FB"/>
    <w:rsid w:val="00AD6B1F"/>
    <w:rsid w:val="00AD782D"/>
    <w:rsid w:val="00AE7650"/>
    <w:rsid w:val="00B10EBE"/>
    <w:rsid w:val="00B236F1"/>
    <w:rsid w:val="00B50F99"/>
    <w:rsid w:val="00B51D1B"/>
    <w:rsid w:val="00B53ADF"/>
    <w:rsid w:val="00B540F4"/>
    <w:rsid w:val="00B60FD0"/>
    <w:rsid w:val="00B61B02"/>
    <w:rsid w:val="00B622DF"/>
    <w:rsid w:val="00B6332A"/>
    <w:rsid w:val="00B81760"/>
    <w:rsid w:val="00B8494C"/>
    <w:rsid w:val="00BA1546"/>
    <w:rsid w:val="00BC3DFC"/>
    <w:rsid w:val="00BD431F"/>
    <w:rsid w:val="00BE3641"/>
    <w:rsid w:val="00BE423E"/>
    <w:rsid w:val="00BF61AC"/>
    <w:rsid w:val="00C125D4"/>
    <w:rsid w:val="00C317A5"/>
    <w:rsid w:val="00C47FA6"/>
    <w:rsid w:val="00C57FC6"/>
    <w:rsid w:val="00C62990"/>
    <w:rsid w:val="00C66A7D"/>
    <w:rsid w:val="00C779DA"/>
    <w:rsid w:val="00C814F7"/>
    <w:rsid w:val="00C86C9B"/>
    <w:rsid w:val="00CA4B4D"/>
    <w:rsid w:val="00CB35C3"/>
    <w:rsid w:val="00CC73C5"/>
    <w:rsid w:val="00CD323D"/>
    <w:rsid w:val="00CE4030"/>
    <w:rsid w:val="00CE64B3"/>
    <w:rsid w:val="00CF0470"/>
    <w:rsid w:val="00CF1A49"/>
    <w:rsid w:val="00CF2BC6"/>
    <w:rsid w:val="00D0630C"/>
    <w:rsid w:val="00D243A9"/>
    <w:rsid w:val="00D305E5"/>
    <w:rsid w:val="00D353E9"/>
    <w:rsid w:val="00D37CD3"/>
    <w:rsid w:val="00D55345"/>
    <w:rsid w:val="00D66A52"/>
    <w:rsid w:val="00D66EFA"/>
    <w:rsid w:val="00D72A2D"/>
    <w:rsid w:val="00D9521A"/>
    <w:rsid w:val="00DA3914"/>
    <w:rsid w:val="00DA59AA"/>
    <w:rsid w:val="00DB01BD"/>
    <w:rsid w:val="00DB07E4"/>
    <w:rsid w:val="00DB6915"/>
    <w:rsid w:val="00DB7E1E"/>
    <w:rsid w:val="00DC1B78"/>
    <w:rsid w:val="00DC2A2F"/>
    <w:rsid w:val="00DC600B"/>
    <w:rsid w:val="00DE0FAA"/>
    <w:rsid w:val="00DE136D"/>
    <w:rsid w:val="00DE3D8B"/>
    <w:rsid w:val="00DE5FB5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E6B"/>
    <w:rsid w:val="00E81CC5"/>
    <w:rsid w:val="00E85A87"/>
    <w:rsid w:val="00E85B4A"/>
    <w:rsid w:val="00E91591"/>
    <w:rsid w:val="00E93CA7"/>
    <w:rsid w:val="00E9528E"/>
    <w:rsid w:val="00EA5099"/>
    <w:rsid w:val="00EC1351"/>
    <w:rsid w:val="00EC4CBF"/>
    <w:rsid w:val="00EE2CA8"/>
    <w:rsid w:val="00EF17E8"/>
    <w:rsid w:val="00EF51D9"/>
    <w:rsid w:val="00F10B2B"/>
    <w:rsid w:val="00F130DD"/>
    <w:rsid w:val="00F24884"/>
    <w:rsid w:val="00F476C4"/>
    <w:rsid w:val="00F507EA"/>
    <w:rsid w:val="00F543EB"/>
    <w:rsid w:val="00F61DF9"/>
    <w:rsid w:val="00F81960"/>
    <w:rsid w:val="00F85B3D"/>
    <w:rsid w:val="00F8769D"/>
    <w:rsid w:val="00F9350C"/>
    <w:rsid w:val="00F94EB5"/>
    <w:rsid w:val="00F9624D"/>
    <w:rsid w:val="00FB0A16"/>
    <w:rsid w:val="00FB31C1"/>
    <w:rsid w:val="00FB58F2"/>
    <w:rsid w:val="00FC6AEA"/>
    <w:rsid w:val="00FD3D13"/>
    <w:rsid w:val="00FE55A2"/>
    <w:rsid w:val="1308AE8A"/>
    <w:rsid w:val="38526726"/>
    <w:rsid w:val="3FDFD1B9"/>
    <w:rsid w:val="408D50D0"/>
    <w:rsid w:val="40F23163"/>
    <w:rsid w:val="5689C55A"/>
    <w:rsid w:val="648FF943"/>
    <w:rsid w:val="65BF9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F49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a\AppData\Roaming\Microsoft\Templates\Online%20interview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17EEE-877D-42B3-BE76-9BF2A8A4BEE2}"/>
      </w:docPartPr>
      <w:docPartBody>
        <w:p w:rsidR="0047015F" w:rsidRDefault="004701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15F"/>
    <w:rsid w:val="0019629E"/>
    <w:rsid w:val="0047015F"/>
    <w:rsid w:val="006F672A"/>
    <w:rsid w:val="00A2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1865A194F746AB3D3CC5E0A7E2BB" ma:contentTypeVersion="13" ma:contentTypeDescription="Create a new document." ma:contentTypeScope="" ma:versionID="7c882d4145397d6cadb78d6fb580a70f">
  <xsd:schema xmlns:xsd="http://www.w3.org/2001/XMLSchema" xmlns:xs="http://www.w3.org/2001/XMLSchema" xmlns:p="http://schemas.microsoft.com/office/2006/metadata/properties" xmlns:ns3="ef066cec-4249-4db5-ba52-f56934722e10" xmlns:ns4="ba0ca951-3e56-4ea0-b651-16ebda61ed57" targetNamespace="http://schemas.microsoft.com/office/2006/metadata/properties" ma:root="true" ma:fieldsID="ad8c9483f458a5f88ced032e46dd5cee" ns3:_="" ns4:_="">
    <xsd:import namespace="ef066cec-4249-4db5-ba52-f56934722e10"/>
    <xsd:import namespace="ba0ca951-3e56-4ea0-b651-16ebda61ed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6cec-4249-4db5-ba52-f56934722e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ca951-3e56-4ea0-b651-16ebda61e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D68C9-CE1B-44A4-953A-1C05E5FF8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F1373-1953-4A95-A0B0-83A677734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66cec-4249-4db5-ba52-f56934722e10"/>
    <ds:schemaRef ds:uri="ba0ca951-3e56-4ea0-b651-16ebda61e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87FDD-5CDE-42E5-954C-1DBAB29DCD1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a0ca951-3e56-4ea0-b651-16ebda61ed57"/>
    <ds:schemaRef ds:uri="ef066cec-4249-4db5-ba52-f56934722e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interview checklist</Template>
  <TotalTime>0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2021-03-02T10:53:00Z</dcterms:created>
  <dcterms:modified xsi:type="dcterms:W3CDTF">2021-03-02T10:53:00Z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0x01010024931865A194F746AB3D3CC5E0A7E2BB</vt:lpwstr>
  </property>
</Properties>
</file>